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CD1E" w14:textId="77777777" w:rsidR="00C91E3B" w:rsidRPr="00E6201E" w:rsidRDefault="00C91E3B">
      <w:pPr>
        <w:rPr>
          <w:rFonts w:ascii="Calibri" w:hAnsi="Calibri" w:cs="Arial"/>
          <w:b/>
          <w:sz w:val="18"/>
          <w:szCs w:val="18"/>
          <w:u w:val="single"/>
        </w:rPr>
      </w:pPr>
      <w:bookmarkStart w:id="0" w:name="_Hlk135395254"/>
    </w:p>
    <w:p w14:paraId="3C05DC86" w14:textId="2DD10D46" w:rsidR="00537D0B" w:rsidRPr="00C23391" w:rsidRDefault="00537D0B" w:rsidP="00C23391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C23391">
        <w:rPr>
          <w:rFonts w:ascii="Comic Sans MS" w:hAnsi="Comic Sans MS" w:cs="Arial"/>
          <w:b/>
          <w:sz w:val="28"/>
          <w:szCs w:val="28"/>
          <w:u w:val="single"/>
        </w:rPr>
        <w:t>Launceston Pre-School</w:t>
      </w:r>
    </w:p>
    <w:p w14:paraId="4239CBD1" w14:textId="59480C1F" w:rsidR="00597905" w:rsidRPr="00C23391" w:rsidRDefault="00A5156B">
      <w:pPr>
        <w:rPr>
          <w:rFonts w:ascii="Calibri" w:hAnsi="Calibri" w:cs="Arial"/>
          <w:b/>
        </w:rPr>
      </w:pPr>
      <w:r w:rsidRPr="00C23391">
        <w:rPr>
          <w:rFonts w:ascii="Calibri" w:hAnsi="Calibri" w:cs="Arial"/>
          <w:b/>
          <w:u w:val="single"/>
        </w:rPr>
        <w:t>Parents Survey Summer 2023</w:t>
      </w:r>
    </w:p>
    <w:p w14:paraId="3E4CFB8D" w14:textId="67C1B66C" w:rsidR="00597905" w:rsidRPr="00E6201E" w:rsidRDefault="00C2339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r w:rsidR="007B05CF">
        <w:rPr>
          <w:rFonts w:ascii="Calibri" w:hAnsi="Calibri" w:cs="Arial"/>
          <w:sz w:val="18"/>
          <w:szCs w:val="18"/>
        </w:rPr>
        <w:t>11 Responses</w:t>
      </w:r>
      <w:r>
        <w:rPr>
          <w:rFonts w:ascii="Calibri" w:hAnsi="Calibri" w:cs="Arial"/>
          <w:sz w:val="18"/>
          <w:szCs w:val="1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873"/>
        <w:gridCol w:w="874"/>
        <w:gridCol w:w="874"/>
        <w:gridCol w:w="873"/>
        <w:gridCol w:w="874"/>
        <w:gridCol w:w="874"/>
      </w:tblGrid>
      <w:tr w:rsidR="000254D2" w:rsidRPr="00E6201E" w14:paraId="1A1157FD" w14:textId="3C671A44" w:rsidTr="00491ACA">
        <w:tc>
          <w:tcPr>
            <w:tcW w:w="5116" w:type="dxa"/>
            <w:shd w:val="clear" w:color="auto" w:fill="D9D9D9"/>
          </w:tcPr>
          <w:p w14:paraId="2A5B15E8" w14:textId="434A3016" w:rsidR="000254D2" w:rsidRPr="00E6201E" w:rsidRDefault="000254D2" w:rsidP="000F4C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Summer </w:t>
            </w:r>
            <w:r w:rsidRPr="00E6201E">
              <w:rPr>
                <w:rFonts w:ascii="Calibri" w:hAnsi="Calibri" w:cs="Arial"/>
                <w:b/>
              </w:rPr>
              <w:t>Term</w:t>
            </w:r>
            <w:r>
              <w:rPr>
                <w:rFonts w:ascii="Calibri" w:hAnsi="Calibri" w:cs="Arial"/>
                <w:b/>
              </w:rPr>
              <w:t xml:space="preserve"> 2023</w:t>
            </w:r>
          </w:p>
        </w:tc>
        <w:tc>
          <w:tcPr>
            <w:tcW w:w="873" w:type="dxa"/>
            <w:shd w:val="clear" w:color="auto" w:fill="D9D9D9"/>
          </w:tcPr>
          <w:p w14:paraId="03643C47" w14:textId="77777777" w:rsidR="000254D2" w:rsidRPr="00E6201E" w:rsidRDefault="000254D2" w:rsidP="000F4C7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6201E">
              <w:rPr>
                <w:rFonts w:ascii="Calibri" w:hAnsi="Calibri" w:cs="Arial"/>
                <w:b/>
                <w:sz w:val="18"/>
                <w:szCs w:val="18"/>
              </w:rPr>
              <w:t>Strongly agree</w:t>
            </w:r>
          </w:p>
        </w:tc>
        <w:tc>
          <w:tcPr>
            <w:tcW w:w="874" w:type="dxa"/>
            <w:shd w:val="clear" w:color="auto" w:fill="D9D9D9"/>
          </w:tcPr>
          <w:p w14:paraId="37691ED9" w14:textId="77777777" w:rsidR="000254D2" w:rsidRPr="00E6201E" w:rsidRDefault="000254D2" w:rsidP="000F4C7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6201E">
              <w:rPr>
                <w:rFonts w:ascii="Calibri" w:hAnsi="Calibri" w:cs="Arial"/>
                <w:b/>
                <w:sz w:val="18"/>
                <w:szCs w:val="18"/>
              </w:rPr>
              <w:t>Tend to agree</w:t>
            </w:r>
          </w:p>
        </w:tc>
        <w:tc>
          <w:tcPr>
            <w:tcW w:w="874" w:type="dxa"/>
            <w:shd w:val="clear" w:color="auto" w:fill="D9D9D9"/>
          </w:tcPr>
          <w:p w14:paraId="56D1475E" w14:textId="77777777" w:rsidR="000254D2" w:rsidRPr="00E6201E" w:rsidRDefault="000254D2" w:rsidP="000F4C7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6201E">
              <w:rPr>
                <w:rFonts w:ascii="Calibri" w:hAnsi="Calibri" w:cs="Arial"/>
                <w:b/>
                <w:sz w:val="18"/>
                <w:szCs w:val="18"/>
              </w:rPr>
              <w:t>Tend to disagree</w:t>
            </w:r>
          </w:p>
        </w:tc>
        <w:tc>
          <w:tcPr>
            <w:tcW w:w="873" w:type="dxa"/>
            <w:shd w:val="clear" w:color="auto" w:fill="D9D9D9"/>
          </w:tcPr>
          <w:p w14:paraId="35ABC780" w14:textId="77777777" w:rsidR="000254D2" w:rsidRPr="00E6201E" w:rsidRDefault="000254D2" w:rsidP="000F4C7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6201E">
              <w:rPr>
                <w:rFonts w:ascii="Calibri" w:hAnsi="Calibri" w:cs="Arial"/>
                <w:b/>
                <w:sz w:val="18"/>
                <w:szCs w:val="18"/>
              </w:rPr>
              <w:t>Strongly disagree</w:t>
            </w:r>
          </w:p>
        </w:tc>
        <w:tc>
          <w:tcPr>
            <w:tcW w:w="874" w:type="dxa"/>
            <w:shd w:val="clear" w:color="auto" w:fill="D9D9D9"/>
          </w:tcPr>
          <w:p w14:paraId="56393CA9" w14:textId="612479C7" w:rsidR="000254D2" w:rsidRPr="00E6201E" w:rsidRDefault="00491ACA" w:rsidP="000F4C7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Conclusion</w:t>
            </w:r>
          </w:p>
        </w:tc>
        <w:tc>
          <w:tcPr>
            <w:tcW w:w="874" w:type="dxa"/>
            <w:shd w:val="clear" w:color="auto" w:fill="D9D9D9"/>
          </w:tcPr>
          <w:p w14:paraId="5A6774D3" w14:textId="68668388" w:rsidR="000254D2" w:rsidRPr="00E6201E" w:rsidRDefault="00491ACA" w:rsidP="000F4C7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Overall Judgement</w:t>
            </w:r>
          </w:p>
        </w:tc>
      </w:tr>
      <w:tr w:rsidR="000254D2" w:rsidRPr="00E6201E" w14:paraId="0CA627AB" w14:textId="4A5BFD6E" w:rsidTr="00FA01E2">
        <w:tc>
          <w:tcPr>
            <w:tcW w:w="5116" w:type="dxa"/>
            <w:shd w:val="clear" w:color="auto" w:fill="auto"/>
          </w:tcPr>
          <w:p w14:paraId="26693A43" w14:textId="77777777" w:rsidR="000254D2" w:rsidRPr="00E6201E" w:rsidRDefault="000254D2" w:rsidP="000F4C77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1.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My ch</w:t>
            </w:r>
            <w:r>
              <w:rPr>
                <w:rFonts w:ascii="Calibri" w:hAnsi="Calibri" w:cs="Arial"/>
                <w:sz w:val="18"/>
                <w:szCs w:val="18"/>
              </w:rPr>
              <w:t>ild enjoys attending school</w:t>
            </w:r>
            <w:r w:rsidRPr="00E6201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2DECDC68" w14:textId="77777777" w:rsidR="000254D2" w:rsidRPr="00E6201E" w:rsidRDefault="000254D2" w:rsidP="000F4C7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72D040DE" w14:textId="712FBD7A" w:rsidR="000254D2" w:rsidRPr="00E6201E" w:rsidRDefault="007B05CF" w:rsidP="000F4C7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3A55829B" w14:textId="206F2E45" w:rsidR="000254D2" w:rsidRPr="00E6201E" w:rsidRDefault="007B05CF" w:rsidP="000F4C7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F6AD9E"/>
          </w:tcPr>
          <w:p w14:paraId="7D8034D2" w14:textId="77777777" w:rsidR="000254D2" w:rsidRPr="00E6201E" w:rsidRDefault="000254D2" w:rsidP="000F4C7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3A774530" w14:textId="77777777" w:rsidR="000254D2" w:rsidRPr="00E6201E" w:rsidRDefault="000254D2" w:rsidP="000F4C7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26CCD7D2" w14:textId="75BD393C" w:rsidR="000254D2" w:rsidRPr="00E6201E" w:rsidRDefault="004F05A5" w:rsidP="000F4C7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4616423F" w14:textId="0E15B94A" w:rsidR="000254D2" w:rsidRPr="00E6201E" w:rsidRDefault="004F05A5" w:rsidP="000F4C7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3B70DE" w:rsidRPr="00E6201E" w14:paraId="285F7E6F" w14:textId="0C5A06EF" w:rsidTr="00FA01E2">
        <w:tc>
          <w:tcPr>
            <w:tcW w:w="5116" w:type="dxa"/>
            <w:shd w:val="clear" w:color="auto" w:fill="auto"/>
          </w:tcPr>
          <w:p w14:paraId="5D4C8DCE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2.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My child is ma</w:t>
            </w:r>
            <w:r>
              <w:rPr>
                <w:rFonts w:ascii="Calibri" w:hAnsi="Calibri" w:cs="Arial"/>
                <w:sz w:val="18"/>
                <w:szCs w:val="18"/>
              </w:rPr>
              <w:t>king good progress at school</w:t>
            </w:r>
            <w:r w:rsidRPr="00E6201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CE90B00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7357DFCE" w14:textId="694C26E4" w:rsidR="003B70DE" w:rsidRPr="00E6201E" w:rsidRDefault="00C23391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82%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0D31D5C1" w14:textId="256CBEE8" w:rsidR="003B70DE" w:rsidRPr="00E6201E" w:rsidRDefault="007B05CF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18%</w:t>
            </w:r>
          </w:p>
        </w:tc>
        <w:tc>
          <w:tcPr>
            <w:tcW w:w="874" w:type="dxa"/>
            <w:shd w:val="clear" w:color="auto" w:fill="F6AD9E"/>
          </w:tcPr>
          <w:p w14:paraId="4BE20097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383D7287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35FB7634" w14:textId="62816C04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74C8C22F" w14:textId="07B314EC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3B70DE" w:rsidRPr="00E6201E" w14:paraId="09301DC7" w14:textId="361409D5" w:rsidTr="00FA01E2">
        <w:tc>
          <w:tcPr>
            <w:tcW w:w="5116" w:type="dxa"/>
            <w:shd w:val="clear" w:color="auto" w:fill="auto"/>
          </w:tcPr>
          <w:p w14:paraId="7282368C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Behaviour in the school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is good.</w:t>
            </w:r>
          </w:p>
          <w:p w14:paraId="08738AFB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53A764DF" w14:textId="2B884A68" w:rsidR="003B70DE" w:rsidRPr="00E6201E" w:rsidRDefault="00C23391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57D5A6DC" w14:textId="5F307D1D" w:rsidR="003B70DE" w:rsidRPr="00E6201E" w:rsidRDefault="007B05CF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F6AD9E"/>
          </w:tcPr>
          <w:p w14:paraId="3A6F3CAF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5877DB97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107199F5" w14:textId="6A887253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39CA0892" w14:textId="0FC7986D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3B70DE" w:rsidRPr="00E6201E" w14:paraId="5D47EE66" w14:textId="12B44A3C" w:rsidTr="00FA01E2">
        <w:tc>
          <w:tcPr>
            <w:tcW w:w="5116" w:type="dxa"/>
            <w:shd w:val="clear" w:color="auto" w:fill="auto"/>
          </w:tcPr>
          <w:p w14:paraId="15F320AE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4.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My child gets the right amount of work at home to do.</w:t>
            </w:r>
          </w:p>
          <w:p w14:paraId="2B396E55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554A726B" w14:textId="17E942C9" w:rsidR="003B70DE" w:rsidRPr="00E6201E" w:rsidRDefault="00C23391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82%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24144DE9" w14:textId="4656FD40" w:rsidR="003B70DE" w:rsidRPr="00E6201E" w:rsidRDefault="007B05CF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18%</w:t>
            </w:r>
          </w:p>
        </w:tc>
        <w:tc>
          <w:tcPr>
            <w:tcW w:w="874" w:type="dxa"/>
            <w:shd w:val="clear" w:color="auto" w:fill="F6AD9E"/>
          </w:tcPr>
          <w:p w14:paraId="39FDB1B8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5497C406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587E0A41" w14:textId="26248AAF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2990AC4D" w14:textId="51EC826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4F05A5" w:rsidRPr="00E6201E" w14:paraId="070D13BD" w14:textId="11516FB2" w:rsidTr="00FA01E2">
        <w:tc>
          <w:tcPr>
            <w:tcW w:w="5116" w:type="dxa"/>
            <w:shd w:val="clear" w:color="auto" w:fill="auto"/>
          </w:tcPr>
          <w:p w14:paraId="2B919F30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5.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The teaching is good.</w:t>
            </w:r>
          </w:p>
          <w:p w14:paraId="0C94D001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43FC687E" w14:textId="33E6C251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4541711B" w14:textId="598E5FDE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F6AD9E"/>
          </w:tcPr>
          <w:p w14:paraId="7A9CEFA6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71A2A126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55B9FFC5" w14:textId="26D87F03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7C36B216" w14:textId="3331974A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4F05A5" w:rsidRPr="00E6201E" w14:paraId="169DD6EC" w14:textId="27B27877" w:rsidTr="00FA01E2">
        <w:tc>
          <w:tcPr>
            <w:tcW w:w="5116" w:type="dxa"/>
            <w:shd w:val="clear" w:color="auto" w:fill="auto"/>
          </w:tcPr>
          <w:p w14:paraId="1BBAE08D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6.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I/we are comfortable about approaching the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school </w:t>
            </w:r>
            <w:r w:rsidRPr="00E6201E">
              <w:rPr>
                <w:rFonts w:ascii="Calibri" w:hAnsi="Calibri" w:cs="Arial"/>
                <w:sz w:val="18"/>
                <w:szCs w:val="18"/>
              </w:rPr>
              <w:t>with questions or a problem.</w:t>
            </w:r>
          </w:p>
          <w:p w14:paraId="6B453F1C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5A9316B9" w14:textId="28645A3B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57DB934B" w14:textId="5DC5418E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F6AD9E"/>
          </w:tcPr>
          <w:p w14:paraId="1DAE8727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4B83B404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30609FED" w14:textId="7A2C4742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04C443ED" w14:textId="273FD434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4F05A5" w:rsidRPr="00E6201E" w14:paraId="78116EB9" w14:textId="26D98683" w:rsidTr="00FA01E2">
        <w:tc>
          <w:tcPr>
            <w:tcW w:w="5116" w:type="dxa"/>
            <w:shd w:val="clear" w:color="auto" w:fill="auto"/>
          </w:tcPr>
          <w:p w14:paraId="404ACA91" w14:textId="5C2374A3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7.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The </w:t>
            </w:r>
            <w:r>
              <w:rPr>
                <w:rFonts w:ascii="Calibri" w:hAnsi="Calibri" w:cs="Arial"/>
                <w:sz w:val="18"/>
                <w:szCs w:val="18"/>
              </w:rPr>
              <w:t>school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expects my child to work hard and achieve his or her best.</w:t>
            </w:r>
          </w:p>
          <w:p w14:paraId="1049E44F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7DC8770C" w14:textId="2EDCB4B7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0E8C0B16" w14:textId="2C7FA5DD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F6AD9E"/>
          </w:tcPr>
          <w:p w14:paraId="2D920B0F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56BEFD8A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66416D43" w14:textId="6C2C6352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020A1CC5" w14:textId="4AE5A9FF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4F05A5" w:rsidRPr="00E6201E" w14:paraId="26E50524" w14:textId="71071F7B" w:rsidTr="00FA01E2">
        <w:tc>
          <w:tcPr>
            <w:tcW w:w="5116" w:type="dxa"/>
            <w:shd w:val="clear" w:color="auto" w:fill="auto"/>
          </w:tcPr>
          <w:p w14:paraId="4FD19602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8.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The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school </w:t>
            </w:r>
            <w:r w:rsidRPr="00E6201E">
              <w:rPr>
                <w:rFonts w:ascii="Calibri" w:hAnsi="Calibri" w:cs="Arial"/>
                <w:sz w:val="18"/>
                <w:szCs w:val="18"/>
              </w:rPr>
              <w:t>works closely with parents.</w:t>
            </w:r>
          </w:p>
          <w:p w14:paraId="3674ACA9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35109262" w14:textId="444E4176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57CC7BE9" w14:textId="7381541A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F6AD9E"/>
          </w:tcPr>
          <w:p w14:paraId="5ABA9054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423FDBEE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67C1EBE9" w14:textId="432C58FC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394FAE71" w14:textId="28CB7879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4F05A5" w:rsidRPr="00E6201E" w14:paraId="4FEEEB33" w14:textId="505E0D99" w:rsidTr="00FA01E2">
        <w:tc>
          <w:tcPr>
            <w:tcW w:w="5116" w:type="dxa"/>
            <w:shd w:val="clear" w:color="auto" w:fill="auto"/>
          </w:tcPr>
          <w:p w14:paraId="3B02FB16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9.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The </w:t>
            </w:r>
            <w:r>
              <w:rPr>
                <w:rFonts w:ascii="Calibri" w:hAnsi="Calibri" w:cs="Arial"/>
                <w:sz w:val="18"/>
                <w:szCs w:val="18"/>
              </w:rPr>
              <w:t>school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is well led and managed.</w:t>
            </w:r>
          </w:p>
          <w:p w14:paraId="7C675FFE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24DA8DC8" w14:textId="1BBAEAF7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6F7E0AE5" w14:textId="74752A94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F6AD9E"/>
          </w:tcPr>
          <w:p w14:paraId="5174D9D8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0AD6079E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54E74028" w14:textId="24B23053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433C7B41" w14:textId="11CF2F52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3B70DE" w:rsidRPr="00E6201E" w14:paraId="5312E2C0" w14:textId="2E937C28" w:rsidTr="00FA01E2">
        <w:tc>
          <w:tcPr>
            <w:tcW w:w="5116" w:type="dxa"/>
            <w:shd w:val="clear" w:color="auto" w:fill="auto"/>
          </w:tcPr>
          <w:p w14:paraId="1BC1E337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10.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The school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is helping my child become mature and responsible.</w:t>
            </w:r>
          </w:p>
          <w:p w14:paraId="783666BB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5A100526" w14:textId="39FA43D9" w:rsidR="003B70DE" w:rsidRPr="00E6201E" w:rsidRDefault="00C23391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33A26E54" w14:textId="24C7BFEF" w:rsidR="003B70DE" w:rsidRPr="00E6201E" w:rsidRDefault="007B05CF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F6AD9E"/>
          </w:tcPr>
          <w:p w14:paraId="796F5917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3FB9B99F" w14:textId="7777777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35D54D0D" w14:textId="605F64A7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6B0ED3A7" w14:textId="5F1DEE30" w:rsidR="003B70DE" w:rsidRPr="00E6201E" w:rsidRDefault="003B70DE" w:rsidP="003B70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4F05A5" w:rsidRPr="00E6201E" w14:paraId="1222444B" w14:textId="61D5F33E" w:rsidTr="00FA01E2">
        <w:tc>
          <w:tcPr>
            <w:tcW w:w="5116" w:type="dxa"/>
            <w:shd w:val="clear" w:color="auto" w:fill="auto"/>
          </w:tcPr>
          <w:p w14:paraId="1691BF5D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11.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The school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provides interesting activities outside of lessons.</w:t>
            </w:r>
          </w:p>
          <w:p w14:paraId="7066FD91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3A1A9904" w14:textId="56B4A8E7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C23391">
              <w:rPr>
                <w:rFonts w:ascii="Calibri" w:hAnsi="Calibri" w:cs="Arial"/>
                <w:sz w:val="18"/>
                <w:szCs w:val="18"/>
              </w:rPr>
              <w:t>00%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296CF350" w14:textId="291B2606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6AD9E"/>
          </w:tcPr>
          <w:p w14:paraId="53BF1B21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65809D5F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5F266D9F" w14:textId="4D041811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67E16B5C" w14:textId="316F7704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4F05A5" w:rsidRPr="00E6201E" w14:paraId="029C68C1" w14:textId="531BFC6A" w:rsidTr="00FA01E2">
        <w:tc>
          <w:tcPr>
            <w:tcW w:w="5116" w:type="dxa"/>
            <w:shd w:val="clear" w:color="auto" w:fill="auto"/>
          </w:tcPr>
          <w:p w14:paraId="47A2B19C" w14:textId="75855A81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12.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I/we am kept well informed about how my child is getting on:      </w:t>
            </w:r>
          </w:p>
          <w:p w14:paraId="478488A2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000000"/>
          </w:tcPr>
          <w:p w14:paraId="427A9C52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000000"/>
          </w:tcPr>
          <w:p w14:paraId="74CBDE16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4C13EC33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000000" w:themeFill="text1"/>
          </w:tcPr>
          <w:p w14:paraId="33594442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000000"/>
          </w:tcPr>
          <w:p w14:paraId="140A2B15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000000"/>
          </w:tcPr>
          <w:p w14:paraId="73AF609F" w14:textId="2E0BC17A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05A5" w:rsidRPr="00E6201E" w14:paraId="31DE8D23" w14:textId="03156EC8" w:rsidTr="00FA01E2">
        <w:tc>
          <w:tcPr>
            <w:tcW w:w="5116" w:type="dxa"/>
            <w:shd w:val="clear" w:color="auto" w:fill="auto"/>
          </w:tcPr>
          <w:p w14:paraId="456B603F" w14:textId="475EBC81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</w:t>
            </w:r>
            <w:r w:rsidRPr="00156349">
              <w:rPr>
                <w:rFonts w:ascii="Calibri" w:hAnsi="Calibri" w:cs="Arial"/>
                <w:b/>
                <w:sz w:val="18"/>
                <w:szCs w:val="18"/>
              </w:rPr>
              <w:t>)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E6201E">
              <w:rPr>
                <w:rFonts w:ascii="Calibri" w:hAnsi="Calibri" w:cs="Arial"/>
                <w:sz w:val="18"/>
                <w:szCs w:val="18"/>
              </w:rPr>
              <w:t>Through reports</w:t>
            </w:r>
          </w:p>
          <w:p w14:paraId="43582A34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2857EB27" w14:textId="70790DE3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C23391">
              <w:rPr>
                <w:rFonts w:ascii="Calibri" w:hAnsi="Calibri" w:cs="Arial"/>
                <w:sz w:val="18"/>
                <w:szCs w:val="18"/>
              </w:rPr>
              <w:t>00%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4FE4FDF9" w14:textId="1FE9212B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6AD9E"/>
          </w:tcPr>
          <w:p w14:paraId="1EF02C40" w14:textId="117847E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7EDE5136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7D59E747" w14:textId="64F4A582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="007B05CF">
              <w:rPr>
                <w:rFonts w:ascii="Calibri" w:hAnsi="Calibri" w:cs="Arial"/>
                <w:sz w:val="18"/>
                <w:szCs w:val="18"/>
              </w:rPr>
              <w:t>ajority</w:t>
            </w:r>
            <w:r w:rsidR="00C2339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684795B1" w14:textId="70621B31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</w:t>
            </w:r>
            <w:r w:rsidR="00D749F3">
              <w:rPr>
                <w:rFonts w:ascii="Calibri" w:hAnsi="Calibri" w:cs="Arial"/>
                <w:sz w:val="18"/>
                <w:szCs w:val="18"/>
              </w:rPr>
              <w:t>% agree</w:t>
            </w:r>
          </w:p>
        </w:tc>
      </w:tr>
      <w:tr w:rsidR="004F05A5" w:rsidRPr="00E6201E" w14:paraId="0032DEC4" w14:textId="2C51133D" w:rsidTr="00FA01E2">
        <w:tc>
          <w:tcPr>
            <w:tcW w:w="5116" w:type="dxa"/>
            <w:shd w:val="clear" w:color="auto" w:fill="auto"/>
          </w:tcPr>
          <w:p w14:paraId="3ABFC3A9" w14:textId="6F16C276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 xml:space="preserve">B </w:t>
            </w:r>
            <w:r w:rsidR="004F05A5" w:rsidRPr="00156349">
              <w:rPr>
                <w:rFonts w:ascii="Calibri" w:hAnsi="Calibri" w:cs="Arial"/>
                <w:b/>
                <w:sz w:val="18"/>
                <w:szCs w:val="18"/>
              </w:rPr>
              <w:t>)</w:t>
            </w:r>
            <w:proofErr w:type="gramEnd"/>
            <w:r w:rsidR="00C2339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F05A5" w:rsidRPr="00E6201E">
              <w:rPr>
                <w:rFonts w:ascii="Calibri" w:hAnsi="Calibri" w:cs="Arial"/>
                <w:sz w:val="18"/>
                <w:szCs w:val="18"/>
              </w:rPr>
              <w:t>Through the availability of staff after school</w:t>
            </w:r>
          </w:p>
          <w:p w14:paraId="69C20DAC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5493732C" w14:textId="24DD8604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C23391">
              <w:rPr>
                <w:rFonts w:ascii="Calibri" w:hAnsi="Calibri" w:cs="Arial"/>
                <w:sz w:val="18"/>
                <w:szCs w:val="18"/>
              </w:rPr>
              <w:t>00%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37B64A35" w14:textId="78DE8B5C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6AD9E"/>
          </w:tcPr>
          <w:p w14:paraId="6749AA52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1017E82E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6D39E5CE" w14:textId="22FA065E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3D5BD8C9" w14:textId="73114615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4F05A5" w:rsidRPr="00E6201E" w14:paraId="1693D0EF" w14:textId="7949A38C" w:rsidTr="00FA01E2">
        <w:tc>
          <w:tcPr>
            <w:tcW w:w="5116" w:type="dxa"/>
            <w:shd w:val="clear" w:color="auto" w:fill="auto"/>
          </w:tcPr>
          <w:p w14:paraId="3A98C591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13.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I/we find the school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website helpful for </w:t>
            </w:r>
            <w:r>
              <w:rPr>
                <w:rFonts w:ascii="Calibri" w:hAnsi="Calibri" w:cs="Arial"/>
                <w:sz w:val="18"/>
                <w:szCs w:val="18"/>
              </w:rPr>
              <w:t>finding out current information.</w:t>
            </w:r>
          </w:p>
        </w:tc>
        <w:tc>
          <w:tcPr>
            <w:tcW w:w="873" w:type="dxa"/>
            <w:shd w:val="clear" w:color="auto" w:fill="A8D08D" w:themeFill="accent6" w:themeFillTint="99"/>
          </w:tcPr>
          <w:p w14:paraId="11E026A5" w14:textId="46268ABD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73%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5F373712" w14:textId="5D5F32A5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27%</w:t>
            </w:r>
          </w:p>
        </w:tc>
        <w:tc>
          <w:tcPr>
            <w:tcW w:w="874" w:type="dxa"/>
            <w:shd w:val="clear" w:color="auto" w:fill="F6AD9E"/>
          </w:tcPr>
          <w:p w14:paraId="6448910B" w14:textId="22D71ECD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4EF1353A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3E86A50D" w14:textId="75C76CA0" w:rsidR="004F05A5" w:rsidRPr="00E6201E" w:rsidRDefault="00D749F3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="007B05CF">
              <w:rPr>
                <w:rFonts w:ascii="Calibri" w:hAnsi="Calibri" w:cs="Arial"/>
                <w:sz w:val="18"/>
                <w:szCs w:val="18"/>
              </w:rPr>
              <w:t>ajority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191422A1" w14:textId="1C091034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</w:t>
            </w:r>
            <w:r w:rsidR="00D749F3">
              <w:rPr>
                <w:rFonts w:ascii="Calibri" w:hAnsi="Calibri" w:cs="Arial"/>
                <w:sz w:val="18"/>
                <w:szCs w:val="18"/>
              </w:rPr>
              <w:t>% agree</w:t>
            </w:r>
          </w:p>
        </w:tc>
      </w:tr>
      <w:tr w:rsidR="004F05A5" w:rsidRPr="00E6201E" w14:paraId="3A97105F" w14:textId="64BC9608" w:rsidTr="00FA01E2">
        <w:tc>
          <w:tcPr>
            <w:tcW w:w="5116" w:type="dxa"/>
            <w:shd w:val="clear" w:color="auto" w:fill="auto"/>
          </w:tcPr>
          <w:p w14:paraId="3FC312A7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14.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My child is safe at school.</w:t>
            </w:r>
          </w:p>
          <w:p w14:paraId="39AF627E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8D08D" w:themeFill="accent6" w:themeFillTint="99"/>
          </w:tcPr>
          <w:p w14:paraId="18623CBD" w14:textId="40CF2A52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0BC0E4A6" w14:textId="7F9A36CB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F6AD9E"/>
          </w:tcPr>
          <w:p w14:paraId="02105A73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486A8C59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45CF5175" w14:textId="7732C71C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31D49FF3" w14:textId="2AF19021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4F05A5" w:rsidRPr="00E6201E" w14:paraId="2EC5A75D" w14:textId="5082D2B6" w:rsidTr="00FA01E2">
        <w:tc>
          <w:tcPr>
            <w:tcW w:w="5116" w:type="dxa"/>
            <w:shd w:val="clear" w:color="auto" w:fill="auto"/>
          </w:tcPr>
          <w:p w14:paraId="505BD56B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15.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There is a good range of learnin</w:t>
            </w:r>
            <w:r>
              <w:rPr>
                <w:rFonts w:ascii="Calibri" w:hAnsi="Calibri" w:cs="Arial"/>
                <w:sz w:val="18"/>
                <w:szCs w:val="18"/>
              </w:rPr>
              <w:t>g trips or visits during school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hours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873" w:type="dxa"/>
            <w:shd w:val="clear" w:color="auto" w:fill="A8D08D" w:themeFill="accent6" w:themeFillTint="99"/>
          </w:tcPr>
          <w:p w14:paraId="6E173998" w14:textId="405CDBA4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64%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0C096040" w14:textId="07F30ED6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18%</w:t>
            </w:r>
          </w:p>
        </w:tc>
        <w:tc>
          <w:tcPr>
            <w:tcW w:w="874" w:type="dxa"/>
            <w:shd w:val="clear" w:color="auto" w:fill="F6AD9E"/>
          </w:tcPr>
          <w:p w14:paraId="5EBE3D9B" w14:textId="62A0E8A2" w:rsidR="004F05A5" w:rsidRPr="00E6201E" w:rsidRDefault="007B05CF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18%</w:t>
            </w:r>
          </w:p>
        </w:tc>
        <w:tc>
          <w:tcPr>
            <w:tcW w:w="873" w:type="dxa"/>
            <w:shd w:val="clear" w:color="auto" w:fill="F56161"/>
          </w:tcPr>
          <w:p w14:paraId="434E52A7" w14:textId="77777777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5EA0485F" w14:textId="4F49F920" w:rsidR="004F05A5" w:rsidRPr="00E6201E" w:rsidRDefault="004F05A5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="007B05CF">
              <w:rPr>
                <w:rFonts w:ascii="Calibri" w:hAnsi="Calibri" w:cs="Arial"/>
                <w:sz w:val="18"/>
                <w:szCs w:val="18"/>
              </w:rPr>
              <w:t>ostly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45DA830F" w14:textId="5F23E4BD" w:rsidR="004F05A5" w:rsidRPr="00E6201E" w:rsidRDefault="00C23391" w:rsidP="004F05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64</w:t>
            </w:r>
            <w:r w:rsidR="004F05A5">
              <w:rPr>
                <w:rFonts w:ascii="Calibri" w:hAnsi="Calibri" w:cs="Arial"/>
                <w:sz w:val="18"/>
                <w:szCs w:val="18"/>
              </w:rPr>
              <w:t>% agree</w:t>
            </w:r>
          </w:p>
        </w:tc>
      </w:tr>
      <w:tr w:rsidR="006948FE" w:rsidRPr="00E6201E" w14:paraId="78D3D7AB" w14:textId="7804A94F" w:rsidTr="00FA01E2">
        <w:tc>
          <w:tcPr>
            <w:tcW w:w="5116" w:type="dxa"/>
            <w:shd w:val="clear" w:color="auto" w:fill="auto"/>
          </w:tcPr>
          <w:p w14:paraId="6FB25454" w14:textId="77777777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  <w:r w:rsidRPr="00156349">
              <w:rPr>
                <w:rFonts w:ascii="Calibri" w:hAnsi="Calibri" w:cs="Arial"/>
                <w:b/>
                <w:sz w:val="18"/>
                <w:szCs w:val="18"/>
              </w:rPr>
              <w:t>16.</w:t>
            </w:r>
            <w:r w:rsidRPr="00E6201E">
              <w:rPr>
                <w:rFonts w:ascii="Calibri" w:hAnsi="Calibri" w:cs="Arial"/>
                <w:sz w:val="18"/>
                <w:szCs w:val="18"/>
              </w:rPr>
              <w:t xml:space="preserve"> I/we are satisfied with our choice of schoo</w:t>
            </w:r>
            <w:r>
              <w:rPr>
                <w:rFonts w:ascii="Calibri" w:hAnsi="Calibri" w:cs="Arial"/>
                <w:sz w:val="18"/>
                <w:szCs w:val="18"/>
              </w:rPr>
              <w:t>l.</w:t>
            </w:r>
          </w:p>
        </w:tc>
        <w:tc>
          <w:tcPr>
            <w:tcW w:w="873" w:type="dxa"/>
            <w:shd w:val="clear" w:color="auto" w:fill="A8D08D" w:themeFill="accent6" w:themeFillTint="99"/>
          </w:tcPr>
          <w:p w14:paraId="43DFF7B3" w14:textId="5E88DF4D" w:rsidR="006948FE" w:rsidRPr="00E6201E" w:rsidRDefault="007B05CF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C23391">
              <w:rPr>
                <w:rFonts w:ascii="Calibri" w:hAnsi="Calibri" w:cs="Arial"/>
                <w:sz w:val="18"/>
                <w:szCs w:val="18"/>
              </w:rPr>
              <w:t>00%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022E5B35" w14:textId="3C12C9EF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6AD9E"/>
          </w:tcPr>
          <w:p w14:paraId="476DB72D" w14:textId="77777777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56161"/>
          </w:tcPr>
          <w:p w14:paraId="571918A8" w14:textId="77777777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32046E67" w14:textId="34B8562C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65E03754" w14:textId="4AEE6FA0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 agree</w:t>
            </w:r>
          </w:p>
        </w:tc>
      </w:tr>
      <w:tr w:rsidR="006948FE" w:rsidRPr="00E6201E" w14:paraId="0C4FE540" w14:textId="491D9686" w:rsidTr="00FA01E2">
        <w:tc>
          <w:tcPr>
            <w:tcW w:w="5116" w:type="dxa"/>
            <w:shd w:val="clear" w:color="auto" w:fill="auto"/>
          </w:tcPr>
          <w:p w14:paraId="460180A5" w14:textId="7D725EB0" w:rsidR="006948FE" w:rsidRPr="006D0C7D" w:rsidRDefault="006948FE" w:rsidP="006948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1394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17. </w:t>
            </w:r>
            <w:r w:rsidRPr="006D0C7D">
              <w:rPr>
                <w:rFonts w:ascii="Calibri" w:hAnsi="Calibri" w:cs="Calibri"/>
                <w:color w:val="000000"/>
                <w:sz w:val="18"/>
                <w:szCs w:val="18"/>
              </w:rPr>
              <w:t>The school governors are available and accessible for parents.</w:t>
            </w:r>
          </w:p>
        </w:tc>
        <w:tc>
          <w:tcPr>
            <w:tcW w:w="873" w:type="dxa"/>
            <w:shd w:val="clear" w:color="auto" w:fill="A8D08D" w:themeFill="accent6" w:themeFillTint="99"/>
          </w:tcPr>
          <w:p w14:paraId="42B11B59" w14:textId="30ADC03A" w:rsidR="006948FE" w:rsidRPr="00E6201E" w:rsidRDefault="00C23391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82%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1F730445" w14:textId="33A83047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6AD9E"/>
          </w:tcPr>
          <w:p w14:paraId="1A7783DD" w14:textId="48538514" w:rsidR="006948FE" w:rsidRPr="00E6201E" w:rsidRDefault="007B05CF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3" w:type="dxa"/>
            <w:shd w:val="clear" w:color="auto" w:fill="F56161"/>
          </w:tcPr>
          <w:p w14:paraId="760A82FC" w14:textId="7CF666EF" w:rsidR="006948FE" w:rsidRPr="00E6201E" w:rsidRDefault="007B05CF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741D3B21" w14:textId="37AAC669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Mostly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0F247630" w14:textId="6A754963" w:rsidR="006948FE" w:rsidRPr="00E6201E" w:rsidRDefault="00C23391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82</w:t>
            </w:r>
            <w:r w:rsidR="006948FE">
              <w:rPr>
                <w:rFonts w:ascii="Calibri" w:hAnsi="Calibri" w:cs="Arial"/>
                <w:sz w:val="18"/>
                <w:szCs w:val="18"/>
              </w:rPr>
              <w:t>% agree</w:t>
            </w:r>
          </w:p>
        </w:tc>
      </w:tr>
      <w:tr w:rsidR="006948FE" w:rsidRPr="00E6201E" w14:paraId="469F0B1F" w14:textId="6DBEAC5A" w:rsidTr="00FA01E2">
        <w:tc>
          <w:tcPr>
            <w:tcW w:w="5116" w:type="dxa"/>
            <w:shd w:val="clear" w:color="auto" w:fill="auto"/>
          </w:tcPr>
          <w:p w14:paraId="52BDA64C" w14:textId="13174A30" w:rsidR="006948FE" w:rsidRPr="006D0C7D" w:rsidRDefault="006948FE" w:rsidP="006948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394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18. </w:t>
            </w:r>
            <w:r w:rsidRPr="006D0C7D">
              <w:rPr>
                <w:rFonts w:ascii="Calibri" w:hAnsi="Calibri" w:cs="Calibri"/>
                <w:color w:val="000000"/>
                <w:sz w:val="18"/>
                <w:szCs w:val="18"/>
              </w:rPr>
              <w:t>The school office offers advice and support to parents.</w:t>
            </w:r>
          </w:p>
        </w:tc>
        <w:tc>
          <w:tcPr>
            <w:tcW w:w="873" w:type="dxa"/>
            <w:shd w:val="clear" w:color="auto" w:fill="A8D08D" w:themeFill="accent6" w:themeFillTint="99"/>
          </w:tcPr>
          <w:p w14:paraId="50A18C92" w14:textId="6CDA0634" w:rsidR="006948FE" w:rsidRPr="00E6201E" w:rsidRDefault="00C23391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82%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609AAA82" w14:textId="34923393" w:rsidR="006948FE" w:rsidRPr="00E6201E" w:rsidRDefault="007B05CF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4" w:type="dxa"/>
            <w:shd w:val="clear" w:color="auto" w:fill="F6AD9E"/>
          </w:tcPr>
          <w:p w14:paraId="288C2587" w14:textId="77C3FEA2" w:rsidR="006948FE" w:rsidRPr="00E6201E" w:rsidRDefault="007B05CF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3" w:type="dxa"/>
            <w:shd w:val="clear" w:color="auto" w:fill="F56161"/>
          </w:tcPr>
          <w:p w14:paraId="23887FE4" w14:textId="77777777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7BD4709B" w14:textId="79FCC62B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46E6F0E1" w14:textId="285A0DDE" w:rsidR="006948FE" w:rsidRPr="00E6201E" w:rsidRDefault="00C23391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</w:t>
            </w:r>
            <w:r w:rsidR="006948FE">
              <w:rPr>
                <w:rFonts w:ascii="Calibri" w:hAnsi="Calibri" w:cs="Arial"/>
                <w:sz w:val="18"/>
                <w:szCs w:val="18"/>
              </w:rPr>
              <w:t>% agree</w:t>
            </w:r>
          </w:p>
        </w:tc>
      </w:tr>
      <w:tr w:rsidR="006948FE" w:rsidRPr="00E6201E" w14:paraId="0DF99079" w14:textId="37D04266" w:rsidTr="00FA01E2">
        <w:tc>
          <w:tcPr>
            <w:tcW w:w="5116" w:type="dxa"/>
            <w:shd w:val="clear" w:color="auto" w:fill="auto"/>
          </w:tcPr>
          <w:p w14:paraId="3A300F84" w14:textId="44545E4C" w:rsidR="006948FE" w:rsidRPr="006D0C7D" w:rsidRDefault="006948FE" w:rsidP="006948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394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19. </w:t>
            </w:r>
            <w:r w:rsidRPr="006D0C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school office </w:t>
            </w:r>
            <w:proofErr w:type="gramStart"/>
            <w:r w:rsidRPr="006D0C7D">
              <w:rPr>
                <w:rFonts w:ascii="Calibri" w:hAnsi="Calibri" w:cs="Calibri"/>
                <w:color w:val="000000"/>
                <w:sz w:val="18"/>
                <w:szCs w:val="18"/>
              </w:rPr>
              <w:t>is able to</w:t>
            </w:r>
            <w:proofErr w:type="gramEnd"/>
            <w:r w:rsidRPr="006D0C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help with any queries I have.</w:t>
            </w:r>
          </w:p>
        </w:tc>
        <w:tc>
          <w:tcPr>
            <w:tcW w:w="873" w:type="dxa"/>
            <w:shd w:val="clear" w:color="auto" w:fill="A8D08D" w:themeFill="accent6" w:themeFillTint="99"/>
          </w:tcPr>
          <w:p w14:paraId="60D020C7" w14:textId="75298107" w:rsidR="006948FE" w:rsidRPr="00E6201E" w:rsidRDefault="00C23391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91%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2B866CBA" w14:textId="77505C5F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6AD9E"/>
          </w:tcPr>
          <w:p w14:paraId="5F05EDC4" w14:textId="0742C52E" w:rsidR="006948FE" w:rsidRPr="00E6201E" w:rsidRDefault="007B05CF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9%</w:t>
            </w:r>
          </w:p>
        </w:tc>
        <w:tc>
          <w:tcPr>
            <w:tcW w:w="873" w:type="dxa"/>
            <w:shd w:val="clear" w:color="auto" w:fill="F56161"/>
          </w:tcPr>
          <w:p w14:paraId="017F5C03" w14:textId="77777777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C5E0B3" w:themeFill="accent6" w:themeFillTint="66"/>
          </w:tcPr>
          <w:p w14:paraId="7D966496" w14:textId="6FED9E55" w:rsidR="006948FE" w:rsidRPr="00E6201E" w:rsidRDefault="006948FE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Majority agree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4B9007FD" w14:textId="4E74768C" w:rsidR="006948FE" w:rsidRPr="00E6201E" w:rsidRDefault="00C23391" w:rsidP="00694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</w:t>
            </w:r>
            <w:r w:rsidR="006948FE">
              <w:rPr>
                <w:rFonts w:ascii="Calibri" w:hAnsi="Calibri" w:cs="Arial"/>
                <w:sz w:val="18"/>
                <w:szCs w:val="18"/>
              </w:rPr>
              <w:t>% agree</w:t>
            </w:r>
          </w:p>
        </w:tc>
      </w:tr>
    </w:tbl>
    <w:p w14:paraId="6F677349" w14:textId="77777777" w:rsidR="00FE2041" w:rsidRDefault="00FE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52C2" w14:paraId="7C2A8188" w14:textId="77777777" w:rsidTr="004D52C2">
        <w:tc>
          <w:tcPr>
            <w:tcW w:w="10456" w:type="dxa"/>
          </w:tcPr>
          <w:p w14:paraId="4386B6D0" w14:textId="43CA714F" w:rsidR="004D52C2" w:rsidRDefault="004D52C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20. Please comment on what the school does well –</w:t>
            </w:r>
          </w:p>
          <w:p w14:paraId="15838049" w14:textId="0CF12154" w:rsidR="004D52C2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 w:rsidR="00537D0B">
              <w:rPr>
                <w:rFonts w:ascii="Calibri" w:hAnsi="Calibri"/>
                <w:bCs/>
                <w:sz w:val="20"/>
                <w:szCs w:val="20"/>
              </w:rPr>
              <w:t>Ensure needs are met and children have a fun day</w:t>
            </w:r>
            <w:r w:rsidR="004D52C2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201EC21E" w14:textId="054C68E5" w:rsidR="00537D0B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 w:rsidR="00537D0B">
              <w:rPr>
                <w:rFonts w:ascii="Calibri" w:hAnsi="Calibri"/>
                <w:bCs/>
                <w:sz w:val="20"/>
                <w:szCs w:val="20"/>
              </w:rPr>
              <w:t>They keep me informed with everything. They make it a safe and fun place for my son. He absolutely loves it.</w:t>
            </w:r>
          </w:p>
          <w:p w14:paraId="65BF4D38" w14:textId="309AD11D" w:rsidR="00537D0B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 w:rsidR="00537D0B">
              <w:rPr>
                <w:rFonts w:ascii="Calibri" w:hAnsi="Calibri"/>
                <w:bCs/>
                <w:sz w:val="20"/>
                <w:szCs w:val="20"/>
              </w:rPr>
              <w:t>My child enjoys attending pre-school and loves the good variety of activities and pre-school are brilliant at keeping the parents informed on what they have been up to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7D98092E" w14:textId="3E550646" w:rsidR="00537D0B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 w:rsidR="00537D0B">
              <w:rPr>
                <w:rFonts w:ascii="Calibri" w:hAnsi="Calibri"/>
                <w:bCs/>
                <w:sz w:val="20"/>
                <w:szCs w:val="20"/>
              </w:rPr>
              <w:t>Reassuring and encouraging her when she sometimes gets upset in the morning when I leave her in the morning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386E9FCD" w14:textId="2AD46105" w:rsidR="004D52C2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 w:rsidR="00537D0B">
              <w:rPr>
                <w:rFonts w:ascii="Calibri" w:hAnsi="Calibri"/>
                <w:bCs/>
                <w:sz w:val="20"/>
                <w:szCs w:val="20"/>
              </w:rPr>
              <w:t>The pre-school is very helpful to my child growing and improving her character and activities.</w:t>
            </w:r>
          </w:p>
          <w:p w14:paraId="4FE71A76" w14:textId="199CE48D" w:rsidR="00537D0B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 w:rsidR="00537D0B">
              <w:rPr>
                <w:rFonts w:ascii="Calibri" w:hAnsi="Calibri"/>
                <w:bCs/>
                <w:sz w:val="20"/>
                <w:szCs w:val="20"/>
              </w:rPr>
              <w:t>A fantastic setting. My son loves attending</w:t>
            </w:r>
            <w:r w:rsidR="007B05CF">
              <w:rPr>
                <w:rFonts w:ascii="Calibri" w:hAnsi="Calibri"/>
                <w:bCs/>
                <w:sz w:val="20"/>
                <w:szCs w:val="20"/>
              </w:rPr>
              <w:t xml:space="preserve"> and is always excited to share his learning with others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53195C57" w14:textId="1217170B" w:rsidR="007B05CF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 w:rsidR="007B05CF">
              <w:rPr>
                <w:rFonts w:ascii="Calibri" w:hAnsi="Calibri"/>
                <w:bCs/>
                <w:sz w:val="20"/>
                <w:szCs w:val="20"/>
              </w:rPr>
              <w:t>The staff are so friendly. My daughter absolutely loves it there, always doing fun activities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454B6E09" w14:textId="77777777" w:rsidR="006B2A35" w:rsidRDefault="006B2A35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13FA2284" w14:textId="5A5B303D" w:rsidR="00537D0B" w:rsidRPr="004D52C2" w:rsidRDefault="00537D0B" w:rsidP="00537D0B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279437B9" w14:textId="7D3B6289" w:rsidR="006B2A35" w:rsidRPr="004D52C2" w:rsidRDefault="006B2A3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D52C2" w14:paraId="0521DCA2" w14:textId="77777777" w:rsidTr="004D52C2">
        <w:tc>
          <w:tcPr>
            <w:tcW w:w="10456" w:type="dxa"/>
          </w:tcPr>
          <w:p w14:paraId="57FCE792" w14:textId="644833C1" w:rsidR="004D52C2" w:rsidRDefault="004D52C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21. Please comment on how the school could improve –</w:t>
            </w:r>
          </w:p>
          <w:p w14:paraId="5003E7BB" w14:textId="7CCF1349" w:rsidR="007B05CF" w:rsidRPr="0062598D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="007B05CF" w:rsidRPr="0062598D">
              <w:rPr>
                <w:rFonts w:ascii="Calibri" w:hAnsi="Calibri"/>
                <w:bCs/>
                <w:sz w:val="20"/>
                <w:szCs w:val="20"/>
              </w:rPr>
              <w:t>None</w:t>
            </w:r>
          </w:p>
          <w:p w14:paraId="7A8B9244" w14:textId="1DED3DA9" w:rsidR="007B05CF" w:rsidRPr="0062598D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2598D">
              <w:rPr>
                <w:rFonts w:ascii="Calibri" w:hAnsi="Calibri"/>
                <w:bCs/>
                <w:sz w:val="20"/>
                <w:szCs w:val="20"/>
              </w:rPr>
              <w:t>- I</w:t>
            </w:r>
            <w:r w:rsidR="007B05CF" w:rsidRPr="0062598D">
              <w:rPr>
                <w:rFonts w:ascii="Calibri" w:hAnsi="Calibri"/>
                <w:bCs/>
                <w:sz w:val="20"/>
                <w:szCs w:val="20"/>
              </w:rPr>
              <w:t>t’s already doing good</w:t>
            </w:r>
          </w:p>
          <w:p w14:paraId="770BA5A7" w14:textId="4669A196" w:rsidR="007B05CF" w:rsidRPr="0062598D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2598D"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 w:rsidR="007B05CF" w:rsidRPr="0062598D">
              <w:rPr>
                <w:rFonts w:ascii="Calibri" w:hAnsi="Calibri"/>
                <w:bCs/>
                <w:sz w:val="20"/>
                <w:szCs w:val="20"/>
              </w:rPr>
              <w:t>More days out</w:t>
            </w:r>
          </w:p>
          <w:p w14:paraId="05B829A2" w14:textId="440A52E1" w:rsidR="009738D2" w:rsidRPr="004D52C2" w:rsidRDefault="009738D2" w:rsidP="00537D0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9610A" w14:paraId="16FA6C5A" w14:textId="77777777" w:rsidTr="004D52C2">
        <w:tc>
          <w:tcPr>
            <w:tcW w:w="10456" w:type="dxa"/>
          </w:tcPr>
          <w:p w14:paraId="59C4DD33" w14:textId="6FE5F2B1" w:rsidR="0039610A" w:rsidRDefault="00C2339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Managers </w:t>
            </w:r>
            <w:r w:rsidR="0039610A">
              <w:rPr>
                <w:rFonts w:ascii="Calibri" w:hAnsi="Calibri"/>
                <w:b/>
                <w:sz w:val="20"/>
                <w:szCs w:val="20"/>
              </w:rPr>
              <w:t>response:</w:t>
            </w:r>
          </w:p>
          <w:p w14:paraId="3237901B" w14:textId="77777777" w:rsidR="0039610A" w:rsidRDefault="0039610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6CCC8AA" w14:textId="49BAD51F" w:rsidR="0039610A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Thankyou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to </w:t>
            </w:r>
            <w:r w:rsidR="00E52FD7">
              <w:rPr>
                <w:rFonts w:ascii="Calibri" w:hAnsi="Calibri"/>
                <w:bCs/>
                <w:sz w:val="20"/>
                <w:szCs w:val="20"/>
              </w:rPr>
              <w:t xml:space="preserve">everyone who </w:t>
            </w:r>
            <w:r>
              <w:rPr>
                <w:rFonts w:ascii="Calibri" w:hAnsi="Calibri"/>
                <w:bCs/>
                <w:sz w:val="20"/>
                <w:szCs w:val="20"/>
              </w:rPr>
              <w:t>completed</w:t>
            </w:r>
            <w:r w:rsidR="00E52FD7">
              <w:rPr>
                <w:rFonts w:ascii="Calibri" w:hAnsi="Calibri"/>
                <w:bCs/>
                <w:sz w:val="20"/>
                <w:szCs w:val="20"/>
              </w:rPr>
              <w:t xml:space="preserve"> a survey. All your comments are lovely to read – thank you!</w:t>
            </w:r>
          </w:p>
          <w:p w14:paraId="353CFD8A" w14:textId="70D27CDE" w:rsidR="00E52FD7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="0096059B">
              <w:rPr>
                <w:rFonts w:ascii="Calibri" w:hAnsi="Calibri"/>
                <w:bCs/>
                <w:sz w:val="20"/>
                <w:szCs w:val="20"/>
              </w:rPr>
              <w:t xml:space="preserve">t </w:t>
            </w:r>
            <w:r>
              <w:rPr>
                <w:rFonts w:ascii="Calibri" w:hAnsi="Calibri"/>
                <w:bCs/>
                <w:sz w:val="20"/>
                <w:szCs w:val="20"/>
              </w:rPr>
              <w:t>has been</w:t>
            </w:r>
            <w:r w:rsidR="0096059B">
              <w:rPr>
                <w:rFonts w:ascii="Calibri" w:hAnsi="Calibri"/>
                <w:bCs/>
                <w:sz w:val="20"/>
                <w:szCs w:val="20"/>
              </w:rPr>
              <w:t xml:space="preserve"> wonderful to work with such brilliant staff, children and families. We continu</w:t>
            </w:r>
            <w:r>
              <w:rPr>
                <w:rFonts w:ascii="Calibri" w:hAnsi="Calibri"/>
                <w:bCs/>
                <w:sz w:val="20"/>
                <w:szCs w:val="20"/>
              </w:rPr>
              <w:t>ally seek to improve to make Launceston pre-school the best provision</w:t>
            </w:r>
            <w:r w:rsidR="00D96CCC">
              <w:rPr>
                <w:rFonts w:ascii="Calibri" w:hAnsi="Calibri"/>
                <w:bCs/>
                <w:sz w:val="20"/>
                <w:szCs w:val="20"/>
              </w:rPr>
              <w:t xml:space="preserve"> for your children.</w:t>
            </w:r>
          </w:p>
          <w:p w14:paraId="629BB631" w14:textId="77777777" w:rsidR="00C23391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56DE776C" w14:textId="79EC14FB" w:rsidR="00C23391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We will endeavour to arrange more trips for the children. We love taking the children out to enable them to have other opportunities however we do require </w:t>
            </w:r>
            <w:r w:rsidR="0062598D">
              <w:rPr>
                <w:rFonts w:ascii="Calibri" w:hAnsi="Calibri"/>
                <w:bCs/>
                <w:sz w:val="20"/>
                <w:szCs w:val="20"/>
              </w:rPr>
              <w:t xml:space="preserve">a ratio of </w:t>
            </w:r>
            <w:r>
              <w:rPr>
                <w:rFonts w:ascii="Calibri" w:hAnsi="Calibri"/>
                <w:bCs/>
                <w:sz w:val="20"/>
                <w:szCs w:val="20"/>
              </w:rPr>
              <w:t>one adult for every two children</w:t>
            </w:r>
            <w:r w:rsidR="0062598D">
              <w:rPr>
                <w:rFonts w:ascii="Calibri" w:hAnsi="Calibri"/>
                <w:bCs/>
                <w:sz w:val="20"/>
                <w:szCs w:val="20"/>
              </w:rPr>
              <w:t xml:space="preserve"> if we go </w:t>
            </w:r>
            <w:proofErr w:type="gramStart"/>
            <w:r w:rsidR="0062598D">
              <w:rPr>
                <w:rFonts w:ascii="Calibri" w:hAnsi="Calibri"/>
                <w:bCs/>
                <w:sz w:val="20"/>
                <w:szCs w:val="20"/>
              </w:rPr>
              <w:t>out</w:t>
            </w:r>
            <w:proofErr w:type="gramEnd"/>
            <w:r w:rsidR="0062598D">
              <w:rPr>
                <w:rFonts w:ascii="Calibri" w:hAnsi="Calibri"/>
                <w:bCs/>
                <w:sz w:val="20"/>
                <w:szCs w:val="20"/>
              </w:rPr>
              <w:t xml:space="preserve"> so we are very dependent on parental support.</w:t>
            </w:r>
          </w:p>
          <w:p w14:paraId="01EDE242" w14:textId="77777777" w:rsidR="00C23391" w:rsidRDefault="00C23391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177C4F49" w14:textId="2C23ED6A" w:rsidR="00F145CA" w:rsidRPr="00D96CCC" w:rsidRDefault="0062598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We are run under Windmill Hill Academy </w:t>
            </w:r>
            <w:r w:rsidR="00C23391">
              <w:rPr>
                <w:rFonts w:ascii="Calibri" w:hAnsi="Calibri"/>
                <w:bCs/>
                <w:sz w:val="20"/>
                <w:szCs w:val="20"/>
              </w:rPr>
              <w:t>Governors</w:t>
            </w:r>
            <w:r w:rsidR="00E10BBE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Nicky Gilbert is our link Governor and often visits the pre-school. However, this is usually during the day so you may not have met her. We will arrange for Nicky to come out one afternoon to meet parents. </w:t>
            </w: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>All of</w:t>
            </w:r>
            <w:proofErr w:type="gramEnd"/>
            <w:r>
              <w:rPr>
                <w:rFonts w:ascii="Calibri" w:hAnsi="Calibri"/>
                <w:bCs/>
                <w:sz w:val="20"/>
                <w:szCs w:val="20"/>
              </w:rPr>
              <w:t xml:space="preserve"> the Governor’s are on Windmill Hill Academy’s website.</w:t>
            </w:r>
            <w:r w:rsidR="00E10BB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150E186A" w14:textId="51641E6E" w:rsidR="00EB6435" w:rsidRPr="00E6201E" w:rsidRDefault="00EB6435">
      <w:pPr>
        <w:rPr>
          <w:rFonts w:ascii="Calibri" w:hAnsi="Calibri"/>
          <w:b/>
          <w:sz w:val="20"/>
          <w:szCs w:val="20"/>
        </w:rPr>
      </w:pPr>
    </w:p>
    <w:sectPr w:rsidR="00EB6435" w:rsidRPr="00E6201E" w:rsidSect="00E62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18" w:space="24" w:color="17365D" w:shadow="1"/>
        <w:left w:val="single" w:sz="18" w:space="24" w:color="17365D" w:shadow="1"/>
        <w:bottom w:val="single" w:sz="18" w:space="24" w:color="17365D" w:shadow="1"/>
        <w:right w:val="single" w:sz="18" w:space="24" w:color="17365D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BFD5" w14:textId="77777777" w:rsidR="00F03D93" w:rsidRDefault="00F03D93">
      <w:r>
        <w:separator/>
      </w:r>
    </w:p>
  </w:endnote>
  <w:endnote w:type="continuationSeparator" w:id="0">
    <w:p w14:paraId="546A0787" w14:textId="77777777" w:rsidR="00F03D93" w:rsidRDefault="00F0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6E92" w14:textId="77777777" w:rsidR="00BE3544" w:rsidRDefault="00BE3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67C4" w14:textId="3E4F3409" w:rsidR="00E6201E" w:rsidRPr="00E6201E" w:rsidRDefault="00E6201E">
    <w:pPr>
      <w:pStyle w:val="Footer"/>
      <w:rPr>
        <w:rFonts w:ascii="Calibri" w:hAnsi="Calibri"/>
        <w:i/>
        <w:sz w:val="20"/>
        <w:szCs w:val="20"/>
      </w:rPr>
    </w:pPr>
    <w:r w:rsidRPr="00E6201E">
      <w:rPr>
        <w:rFonts w:ascii="Calibri" w:hAnsi="Calibri"/>
        <w:i/>
        <w:sz w:val="20"/>
        <w:szCs w:val="20"/>
      </w:rPr>
      <w:t>A</w:t>
    </w:r>
    <w:r w:rsidR="00BE3544">
      <w:rPr>
        <w:rFonts w:ascii="Calibri" w:hAnsi="Calibri"/>
        <w:i/>
        <w:sz w:val="20"/>
        <w:szCs w:val="20"/>
      </w:rPr>
      <w:t>DMAT Parent Survey 20</w:t>
    </w:r>
    <w:r w:rsidR="009776C9">
      <w:rPr>
        <w:rFonts w:ascii="Calibri" w:hAnsi="Calibri"/>
        <w:i/>
        <w:sz w:val="20"/>
        <w:szCs w:val="20"/>
      </w:rPr>
      <w:t>2</w:t>
    </w:r>
    <w:r w:rsidR="00540220">
      <w:rPr>
        <w:rFonts w:ascii="Calibri" w:hAnsi="Calibri"/>
        <w:i/>
        <w:sz w:val="20"/>
        <w:szCs w:val="20"/>
      </w:rPr>
      <w:t>3</w:t>
    </w:r>
  </w:p>
  <w:p w14:paraId="1859A0AC" w14:textId="77777777" w:rsidR="00E6201E" w:rsidRDefault="00E62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CD12" w14:textId="77777777" w:rsidR="00BE3544" w:rsidRDefault="00BE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87F0" w14:textId="77777777" w:rsidR="00F03D93" w:rsidRDefault="00F03D93">
      <w:r>
        <w:separator/>
      </w:r>
    </w:p>
  </w:footnote>
  <w:footnote w:type="continuationSeparator" w:id="0">
    <w:p w14:paraId="63F73721" w14:textId="77777777" w:rsidR="00F03D93" w:rsidRDefault="00F0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236A" w14:textId="77777777" w:rsidR="00BE3544" w:rsidRDefault="00BE3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1575" w14:textId="77777777" w:rsidR="00BE3544" w:rsidRDefault="00BE3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DB6E" w14:textId="77777777" w:rsidR="00BE3544" w:rsidRDefault="00BE3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B5"/>
    <w:rsid w:val="00000785"/>
    <w:rsid w:val="000254D2"/>
    <w:rsid w:val="00052566"/>
    <w:rsid w:val="00085C68"/>
    <w:rsid w:val="000C3506"/>
    <w:rsid w:val="000E23D6"/>
    <w:rsid w:val="000F4C77"/>
    <w:rsid w:val="00156349"/>
    <w:rsid w:val="00162B20"/>
    <w:rsid w:val="001653B5"/>
    <w:rsid w:val="00175D4E"/>
    <w:rsid w:val="001A05C3"/>
    <w:rsid w:val="00281CF6"/>
    <w:rsid w:val="002A2EC4"/>
    <w:rsid w:val="002C752A"/>
    <w:rsid w:val="002F7C9E"/>
    <w:rsid w:val="00303DE4"/>
    <w:rsid w:val="0031789E"/>
    <w:rsid w:val="00383FFB"/>
    <w:rsid w:val="00393DBD"/>
    <w:rsid w:val="0039610A"/>
    <w:rsid w:val="00397F68"/>
    <w:rsid w:val="003B70DE"/>
    <w:rsid w:val="003D762A"/>
    <w:rsid w:val="003E0DFE"/>
    <w:rsid w:val="00491ACA"/>
    <w:rsid w:val="004C1999"/>
    <w:rsid w:val="004D52C2"/>
    <w:rsid w:val="004F05A5"/>
    <w:rsid w:val="00520F01"/>
    <w:rsid w:val="00537D0B"/>
    <w:rsid w:val="00540220"/>
    <w:rsid w:val="005451BD"/>
    <w:rsid w:val="00593741"/>
    <w:rsid w:val="00597905"/>
    <w:rsid w:val="005C3BF0"/>
    <w:rsid w:val="005D42CA"/>
    <w:rsid w:val="005D668F"/>
    <w:rsid w:val="00603441"/>
    <w:rsid w:val="006125A4"/>
    <w:rsid w:val="0062598D"/>
    <w:rsid w:val="0064051C"/>
    <w:rsid w:val="00650C46"/>
    <w:rsid w:val="00651F51"/>
    <w:rsid w:val="006644EC"/>
    <w:rsid w:val="006948FE"/>
    <w:rsid w:val="006A757F"/>
    <w:rsid w:val="006B0DAD"/>
    <w:rsid w:val="006B2A35"/>
    <w:rsid w:val="006D0C7D"/>
    <w:rsid w:val="006F4A99"/>
    <w:rsid w:val="007260B4"/>
    <w:rsid w:val="00746097"/>
    <w:rsid w:val="0074708F"/>
    <w:rsid w:val="00747F51"/>
    <w:rsid w:val="0075564F"/>
    <w:rsid w:val="007824F1"/>
    <w:rsid w:val="00782C8A"/>
    <w:rsid w:val="007B05CF"/>
    <w:rsid w:val="00807651"/>
    <w:rsid w:val="0081394A"/>
    <w:rsid w:val="008337C8"/>
    <w:rsid w:val="00847EF0"/>
    <w:rsid w:val="00860163"/>
    <w:rsid w:val="008879C1"/>
    <w:rsid w:val="0089364C"/>
    <w:rsid w:val="0091632E"/>
    <w:rsid w:val="0092031A"/>
    <w:rsid w:val="00936DEF"/>
    <w:rsid w:val="0096059B"/>
    <w:rsid w:val="00961428"/>
    <w:rsid w:val="009738D2"/>
    <w:rsid w:val="009776C9"/>
    <w:rsid w:val="00990110"/>
    <w:rsid w:val="009965F1"/>
    <w:rsid w:val="009A3F42"/>
    <w:rsid w:val="009B11CF"/>
    <w:rsid w:val="009D1F00"/>
    <w:rsid w:val="009F11ED"/>
    <w:rsid w:val="009F75B2"/>
    <w:rsid w:val="00A16A64"/>
    <w:rsid w:val="00A42EB0"/>
    <w:rsid w:val="00A5156B"/>
    <w:rsid w:val="00A64332"/>
    <w:rsid w:val="00A8184D"/>
    <w:rsid w:val="00A85BFB"/>
    <w:rsid w:val="00AC17B5"/>
    <w:rsid w:val="00AD4BD1"/>
    <w:rsid w:val="00AF59A2"/>
    <w:rsid w:val="00B2741B"/>
    <w:rsid w:val="00B51B4D"/>
    <w:rsid w:val="00B82538"/>
    <w:rsid w:val="00B83FF2"/>
    <w:rsid w:val="00BA37B2"/>
    <w:rsid w:val="00BD0339"/>
    <w:rsid w:val="00BD7972"/>
    <w:rsid w:val="00BE3544"/>
    <w:rsid w:val="00BE46D6"/>
    <w:rsid w:val="00BF525D"/>
    <w:rsid w:val="00C23391"/>
    <w:rsid w:val="00C23FF8"/>
    <w:rsid w:val="00C65FEF"/>
    <w:rsid w:val="00C81050"/>
    <w:rsid w:val="00C91E3B"/>
    <w:rsid w:val="00CA08C4"/>
    <w:rsid w:val="00CC41CE"/>
    <w:rsid w:val="00D04D8A"/>
    <w:rsid w:val="00D749F3"/>
    <w:rsid w:val="00D85D70"/>
    <w:rsid w:val="00D96CCC"/>
    <w:rsid w:val="00DA1036"/>
    <w:rsid w:val="00DF4A75"/>
    <w:rsid w:val="00E028DD"/>
    <w:rsid w:val="00E10BBE"/>
    <w:rsid w:val="00E40DB5"/>
    <w:rsid w:val="00E4725C"/>
    <w:rsid w:val="00E52FD7"/>
    <w:rsid w:val="00E55493"/>
    <w:rsid w:val="00E57D0D"/>
    <w:rsid w:val="00E6201E"/>
    <w:rsid w:val="00E71919"/>
    <w:rsid w:val="00E76E55"/>
    <w:rsid w:val="00E77A63"/>
    <w:rsid w:val="00EA781A"/>
    <w:rsid w:val="00EB139D"/>
    <w:rsid w:val="00EB5FC8"/>
    <w:rsid w:val="00EB6435"/>
    <w:rsid w:val="00ED2D9B"/>
    <w:rsid w:val="00EF07A1"/>
    <w:rsid w:val="00F03D93"/>
    <w:rsid w:val="00F145CA"/>
    <w:rsid w:val="00F77076"/>
    <w:rsid w:val="00F951CB"/>
    <w:rsid w:val="00FA01E2"/>
    <w:rsid w:val="00FC16B4"/>
    <w:rsid w:val="00FE2041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1DCBC"/>
  <w15:chartTrackingRefBased/>
  <w15:docId w15:val="{B9E4B5A8-22E2-4025-84CE-B854EE4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B83FF2"/>
    <w:rPr>
      <w:color w:val="0000FF"/>
      <w:u w:val="single"/>
    </w:rPr>
  </w:style>
  <w:style w:type="table" w:styleId="TableGrid">
    <w:name w:val="Table Grid"/>
    <w:basedOn w:val="TableNormal"/>
    <w:rsid w:val="0059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6201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6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0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Blank%20Documents\Letter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heading</Template>
  <TotalTime>33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Gulworthy Primary School</vt:lpstr>
    </vt:vector>
  </TitlesOfParts>
  <Company>School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Gulworthy Primary School</dc:title>
  <dc:subject/>
  <dc:creator>LFT</dc:creator>
  <cp:keywords/>
  <cp:lastModifiedBy>Jo-Anne Callow</cp:lastModifiedBy>
  <cp:revision>3</cp:revision>
  <cp:lastPrinted>2023-05-19T09:25:00Z</cp:lastPrinted>
  <dcterms:created xsi:type="dcterms:W3CDTF">2023-05-22T12:26:00Z</dcterms:created>
  <dcterms:modified xsi:type="dcterms:W3CDTF">2023-05-22T12:59:00Z</dcterms:modified>
</cp:coreProperties>
</file>